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34" w:rsidRDefault="00206534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12A0" w:rsidRPr="00DD12A0" w:rsidRDefault="00DD12A0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D12A0">
        <w:rPr>
          <w:rFonts w:ascii="Arial" w:hAnsi="Arial" w:cs="Arial"/>
          <w:sz w:val="28"/>
          <w:szCs w:val="28"/>
        </w:rPr>
        <w:t>ATHLETE ELIGIBILITY ROSTER</w:t>
      </w:r>
    </w:p>
    <w:p w:rsidR="00DD12A0" w:rsidRDefault="00DD12A0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2A0">
        <w:rPr>
          <w:rFonts w:ascii="Arial" w:hAnsi="Arial" w:cs="Arial"/>
          <w:sz w:val="28"/>
          <w:szCs w:val="28"/>
        </w:rPr>
        <w:t>REGULAR SEASON</w:t>
      </w:r>
    </w:p>
    <w:p w:rsidR="00DD12A0" w:rsidRPr="00A366F3" w:rsidRDefault="00DD12A0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12A0" w:rsidRDefault="00242A7B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9, 2017</w:t>
      </w:r>
      <w:r w:rsidR="00DD12A0">
        <w:rPr>
          <w:rFonts w:ascii="Arial" w:hAnsi="Arial" w:cs="Arial"/>
          <w:b/>
          <w:sz w:val="24"/>
          <w:szCs w:val="24"/>
        </w:rPr>
        <w:t xml:space="preserve"> D</w:t>
      </w:r>
      <w:r w:rsidR="00DD12A0" w:rsidRPr="00DD12A0">
        <w:rPr>
          <w:rFonts w:ascii="Arial" w:hAnsi="Arial" w:cs="Arial"/>
          <w:b/>
          <w:sz w:val="24"/>
          <w:szCs w:val="24"/>
        </w:rPr>
        <w:t>eadline</w:t>
      </w:r>
    </w:p>
    <w:p w:rsidR="00DD12A0" w:rsidRPr="00DD12A0" w:rsidRDefault="00DD12A0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12A0" w:rsidRPr="00A366F3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A0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F60" w:rsidRPr="00A366F3" w:rsidRDefault="00411F6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A0" w:rsidRPr="00A366F3" w:rsidRDefault="00282BE1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school </w:t>
      </w:r>
      <w:r w:rsidR="00242A7B">
        <w:rPr>
          <w:rFonts w:ascii="Arial" w:hAnsi="Arial" w:cs="Arial"/>
          <w:sz w:val="24"/>
          <w:szCs w:val="24"/>
        </w:rPr>
        <w:t>administrator</w:t>
      </w:r>
      <w:r w:rsidR="00DD12A0">
        <w:rPr>
          <w:rFonts w:ascii="Arial" w:hAnsi="Arial" w:cs="Arial"/>
          <w:sz w:val="24"/>
          <w:szCs w:val="24"/>
        </w:rPr>
        <w:t xml:space="preserve">/club president </w:t>
      </w:r>
      <w:r w:rsidR="00DD12A0" w:rsidRPr="00A366F3">
        <w:rPr>
          <w:rFonts w:ascii="Arial" w:hAnsi="Arial" w:cs="Arial"/>
          <w:sz w:val="24"/>
          <w:szCs w:val="24"/>
        </w:rPr>
        <w:t xml:space="preserve">of </w:t>
      </w:r>
      <w:r w:rsidR="00DD12A0">
        <w:rPr>
          <w:rFonts w:ascii="Arial" w:hAnsi="Arial" w:cs="Arial"/>
          <w:sz w:val="24"/>
          <w:szCs w:val="24"/>
          <w:u w:val="single"/>
        </w:rPr>
        <w:tab/>
      </w:r>
      <w:r w:rsidR="00DD12A0">
        <w:rPr>
          <w:rFonts w:ascii="Arial" w:hAnsi="Arial" w:cs="Arial"/>
          <w:sz w:val="24"/>
          <w:szCs w:val="24"/>
          <w:u w:val="single"/>
        </w:rPr>
        <w:tab/>
      </w:r>
      <w:r w:rsidR="00DD12A0">
        <w:rPr>
          <w:rFonts w:ascii="Arial" w:hAnsi="Arial" w:cs="Arial"/>
          <w:sz w:val="24"/>
          <w:szCs w:val="24"/>
          <w:u w:val="single"/>
        </w:rPr>
        <w:tab/>
      </w:r>
      <w:r w:rsidR="00DD12A0">
        <w:rPr>
          <w:rFonts w:ascii="Arial" w:hAnsi="Arial" w:cs="Arial"/>
          <w:sz w:val="24"/>
          <w:szCs w:val="24"/>
          <w:u w:val="single"/>
        </w:rPr>
        <w:tab/>
      </w:r>
      <w:r w:rsidR="00DD12A0">
        <w:rPr>
          <w:rFonts w:ascii="Arial" w:hAnsi="Arial" w:cs="Arial"/>
          <w:sz w:val="24"/>
          <w:szCs w:val="24"/>
          <w:u w:val="single"/>
        </w:rPr>
        <w:tab/>
      </w:r>
      <w:r w:rsidR="00DD12A0">
        <w:rPr>
          <w:rFonts w:ascii="Arial" w:hAnsi="Arial" w:cs="Arial"/>
          <w:sz w:val="24"/>
          <w:szCs w:val="24"/>
          <w:u w:val="single"/>
        </w:rPr>
        <w:tab/>
      </w:r>
      <w:r w:rsidR="00411F60">
        <w:rPr>
          <w:rFonts w:ascii="Arial" w:hAnsi="Arial" w:cs="Arial"/>
          <w:sz w:val="24"/>
          <w:szCs w:val="24"/>
          <w:u w:val="single"/>
        </w:rPr>
        <w:tab/>
      </w:r>
      <w:r w:rsidR="00242A7B">
        <w:rPr>
          <w:rFonts w:ascii="Arial" w:hAnsi="Arial" w:cs="Arial"/>
          <w:sz w:val="24"/>
          <w:szCs w:val="24"/>
        </w:rPr>
        <w:t xml:space="preserve">    H</w:t>
      </w:r>
      <w:r w:rsidR="00DD12A0" w:rsidRPr="00A366F3">
        <w:rPr>
          <w:rFonts w:ascii="Arial" w:hAnsi="Arial" w:cs="Arial"/>
          <w:sz w:val="24"/>
          <w:szCs w:val="24"/>
        </w:rPr>
        <w:t>igh School</w:t>
      </w:r>
      <w:r w:rsidR="00DD12A0">
        <w:rPr>
          <w:rFonts w:ascii="Arial" w:hAnsi="Arial" w:cs="Arial"/>
          <w:sz w:val="24"/>
          <w:szCs w:val="24"/>
        </w:rPr>
        <w:t xml:space="preserve"> Water Polo program</w:t>
      </w:r>
      <w:r w:rsidR="00DD12A0" w:rsidRPr="00A366F3">
        <w:rPr>
          <w:rFonts w:ascii="Arial" w:hAnsi="Arial" w:cs="Arial"/>
          <w:sz w:val="24"/>
          <w:szCs w:val="24"/>
        </w:rPr>
        <w:t xml:space="preserve">, I certify that all </w:t>
      </w:r>
      <w:r w:rsidR="00DD12A0">
        <w:rPr>
          <w:rFonts w:ascii="Arial" w:hAnsi="Arial" w:cs="Arial"/>
          <w:sz w:val="24"/>
          <w:szCs w:val="24"/>
        </w:rPr>
        <w:t xml:space="preserve">athletes </w:t>
      </w:r>
      <w:r w:rsidR="00DD12A0" w:rsidRPr="00A366F3">
        <w:rPr>
          <w:rFonts w:ascii="Arial" w:hAnsi="Arial" w:cs="Arial"/>
          <w:sz w:val="24"/>
          <w:szCs w:val="24"/>
        </w:rPr>
        <w:t xml:space="preserve">who are participating in our </w:t>
      </w:r>
      <w:r w:rsidR="00242A7B">
        <w:rPr>
          <w:rFonts w:ascii="Arial" w:hAnsi="Arial" w:cs="Arial"/>
          <w:sz w:val="24"/>
          <w:szCs w:val="24"/>
        </w:rPr>
        <w:t>2017</w:t>
      </w:r>
      <w:r w:rsidR="00DD12A0" w:rsidRPr="00A366F3">
        <w:rPr>
          <w:rFonts w:ascii="Arial" w:hAnsi="Arial" w:cs="Arial"/>
          <w:sz w:val="24"/>
          <w:szCs w:val="24"/>
        </w:rPr>
        <w:t>Fall Water Polo program sponsored</w:t>
      </w:r>
      <w:r w:rsidR="005C500E">
        <w:rPr>
          <w:rFonts w:ascii="Arial" w:hAnsi="Arial" w:cs="Arial"/>
          <w:sz w:val="24"/>
          <w:szCs w:val="24"/>
        </w:rPr>
        <w:t xml:space="preserve"> </w:t>
      </w:r>
      <w:r w:rsidR="00DD12A0" w:rsidRPr="00A366F3">
        <w:rPr>
          <w:rFonts w:ascii="Arial" w:hAnsi="Arial" w:cs="Arial"/>
          <w:sz w:val="24"/>
          <w:szCs w:val="24"/>
        </w:rPr>
        <w:t xml:space="preserve">by the </w:t>
      </w:r>
      <w:r w:rsidR="00DD12A0">
        <w:rPr>
          <w:rFonts w:ascii="Arial" w:hAnsi="Arial" w:cs="Arial"/>
          <w:sz w:val="24"/>
          <w:szCs w:val="24"/>
        </w:rPr>
        <w:t>Oregon High School Water Polo Committee (</w:t>
      </w:r>
      <w:r w:rsidR="00DD12A0" w:rsidRPr="00A366F3">
        <w:rPr>
          <w:rFonts w:ascii="Arial" w:hAnsi="Arial" w:cs="Arial"/>
          <w:sz w:val="24"/>
          <w:szCs w:val="24"/>
        </w:rPr>
        <w:t>OHSWPC</w:t>
      </w:r>
      <w:r w:rsidR="00DD12A0">
        <w:rPr>
          <w:rFonts w:ascii="Arial" w:hAnsi="Arial" w:cs="Arial"/>
          <w:sz w:val="24"/>
          <w:szCs w:val="24"/>
        </w:rPr>
        <w:t>)</w:t>
      </w:r>
      <w:r w:rsidR="00DD12A0" w:rsidRPr="00A366F3">
        <w:rPr>
          <w:rFonts w:ascii="Arial" w:hAnsi="Arial" w:cs="Arial"/>
          <w:sz w:val="24"/>
          <w:szCs w:val="24"/>
        </w:rPr>
        <w:t xml:space="preserve"> meet the </w:t>
      </w:r>
      <w:r>
        <w:rPr>
          <w:rFonts w:ascii="Arial" w:hAnsi="Arial" w:cs="Arial"/>
          <w:sz w:val="24"/>
          <w:szCs w:val="24"/>
        </w:rPr>
        <w:t xml:space="preserve">eligibility </w:t>
      </w:r>
      <w:r w:rsidR="00DD12A0" w:rsidRPr="00A366F3">
        <w:rPr>
          <w:rFonts w:ascii="Arial" w:hAnsi="Arial" w:cs="Arial"/>
          <w:sz w:val="24"/>
          <w:szCs w:val="24"/>
        </w:rPr>
        <w:t xml:space="preserve">requirements of the </w:t>
      </w:r>
      <w:r w:rsidR="00DD12A0">
        <w:rPr>
          <w:rFonts w:ascii="Arial" w:hAnsi="Arial" w:cs="Arial"/>
          <w:sz w:val="24"/>
          <w:szCs w:val="24"/>
        </w:rPr>
        <w:t>Oregon Interscholastic Activities Association (</w:t>
      </w:r>
      <w:r w:rsidR="00DD12A0" w:rsidRPr="00A366F3">
        <w:rPr>
          <w:rFonts w:ascii="Arial" w:hAnsi="Arial" w:cs="Arial"/>
          <w:sz w:val="24"/>
          <w:szCs w:val="24"/>
        </w:rPr>
        <w:t>OSAA</w:t>
      </w:r>
      <w:r w:rsidR="00DD12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the OHSWPC</w:t>
      </w:r>
      <w:r w:rsidR="00DD12A0" w:rsidRPr="00A366F3">
        <w:rPr>
          <w:rFonts w:ascii="Arial" w:hAnsi="Arial" w:cs="Arial"/>
          <w:sz w:val="24"/>
          <w:szCs w:val="24"/>
        </w:rPr>
        <w:t>.</w:t>
      </w:r>
    </w:p>
    <w:p w:rsidR="00DD12A0" w:rsidRPr="00A366F3" w:rsidRDefault="00DD12A0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D12A0" w:rsidRPr="00242A7B" w:rsidRDefault="00242A7B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 a</w:t>
      </w:r>
      <w:r w:rsidR="005C50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current </w:t>
      </w:r>
      <w:r w:rsidRPr="00242A7B">
        <w:rPr>
          <w:rFonts w:ascii="Arial" w:hAnsi="Arial" w:cs="Arial"/>
          <w:b/>
          <w:sz w:val="24"/>
          <w:szCs w:val="24"/>
        </w:rPr>
        <w:t>team roster, preferably with athletes assigned cap number</w:t>
      </w:r>
      <w:r w:rsidR="00465B96">
        <w:rPr>
          <w:rFonts w:ascii="Arial" w:hAnsi="Arial" w:cs="Arial"/>
          <w:b/>
          <w:sz w:val="24"/>
          <w:szCs w:val="24"/>
        </w:rPr>
        <w:t>s</w:t>
      </w:r>
      <w:r w:rsidRPr="00242A7B">
        <w:rPr>
          <w:rFonts w:ascii="Arial" w:hAnsi="Arial" w:cs="Arial"/>
          <w:b/>
          <w:sz w:val="24"/>
          <w:szCs w:val="24"/>
        </w:rPr>
        <w:t>.</w:t>
      </w:r>
      <w:r w:rsidR="005C500E">
        <w:rPr>
          <w:rFonts w:ascii="Arial" w:hAnsi="Arial" w:cs="Arial"/>
          <w:b/>
          <w:sz w:val="24"/>
          <w:szCs w:val="24"/>
        </w:rPr>
        <w:t xml:space="preserve"> </w:t>
      </w:r>
      <w:r w:rsidR="00DD12A0">
        <w:rPr>
          <w:rFonts w:ascii="Arial" w:hAnsi="Arial" w:cs="Arial"/>
          <w:sz w:val="24"/>
          <w:szCs w:val="24"/>
        </w:rPr>
        <w:t>D</w:t>
      </w:r>
      <w:r w:rsidR="00DD12A0" w:rsidRPr="00A366F3">
        <w:rPr>
          <w:rFonts w:ascii="Arial" w:hAnsi="Arial" w:cs="Arial"/>
          <w:sz w:val="24"/>
          <w:szCs w:val="24"/>
        </w:rPr>
        <w:t>ocumentation of t</w:t>
      </w:r>
      <w:r w:rsidR="00DD12A0">
        <w:rPr>
          <w:rFonts w:ascii="Arial" w:hAnsi="Arial" w:cs="Arial"/>
          <w:sz w:val="24"/>
          <w:szCs w:val="24"/>
        </w:rPr>
        <w:t>hese facts are on file and available for verification by the OHSWPC if required.</w:t>
      </w:r>
    </w:p>
    <w:p w:rsidR="00DD12A0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A0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720"/>
        <w:gridCol w:w="4428"/>
      </w:tblGrid>
      <w:tr w:rsidR="00DD12A0" w:rsidTr="00DD12A0">
        <w:tc>
          <w:tcPr>
            <w:tcW w:w="4410" w:type="dxa"/>
            <w:tcBorders>
              <w:bottom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A0" w:rsidTr="00DD12A0">
        <w:tc>
          <w:tcPr>
            <w:tcW w:w="4410" w:type="dxa"/>
            <w:tcBorders>
              <w:top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20" w:type="dxa"/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</w:tr>
      <w:tr w:rsidR="00DD12A0" w:rsidTr="00DD12A0">
        <w:tc>
          <w:tcPr>
            <w:tcW w:w="4410" w:type="dxa"/>
            <w:tcBorders>
              <w:bottom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A0" w:rsidTr="00DD12A0">
        <w:tc>
          <w:tcPr>
            <w:tcW w:w="4410" w:type="dxa"/>
            <w:tcBorders>
              <w:top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720" w:type="dxa"/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DD12A0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A0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A0" w:rsidRPr="00A366F3" w:rsidRDefault="00DD12A0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A3DCD" w:rsidRPr="00DD12A0" w:rsidRDefault="00DD12A0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to the address above or email </w:t>
      </w:r>
      <w:hyperlink r:id="rId6" w:history="1">
        <w:r w:rsidRPr="00AD2B06">
          <w:rPr>
            <w:rStyle w:val="Hyperlink"/>
            <w:rFonts w:ascii="Arial" w:hAnsi="Arial" w:cs="Arial"/>
            <w:sz w:val="24"/>
            <w:szCs w:val="24"/>
          </w:rPr>
          <w:t>Info@OregonWaterPolo.org</w:t>
        </w:r>
      </w:hyperlink>
      <w:r w:rsidR="00242A7B">
        <w:rPr>
          <w:rFonts w:ascii="Arial" w:hAnsi="Arial" w:cs="Arial"/>
          <w:sz w:val="24"/>
          <w:szCs w:val="24"/>
        </w:rPr>
        <w:t xml:space="preserve"> by September 9</w:t>
      </w:r>
      <w:bookmarkStart w:id="0" w:name="_GoBack"/>
      <w:bookmarkEnd w:id="0"/>
      <w:r w:rsidR="00242A7B">
        <w:rPr>
          <w:rFonts w:ascii="Arial" w:hAnsi="Arial" w:cs="Arial"/>
          <w:sz w:val="24"/>
          <w:szCs w:val="24"/>
        </w:rPr>
        <w:t>, 2017</w:t>
      </w:r>
    </w:p>
    <w:p w:rsidR="00FA3DCD" w:rsidRDefault="00FA3DCD" w:rsidP="00242693">
      <w:pPr>
        <w:spacing w:after="0" w:line="240" w:lineRule="auto"/>
      </w:pPr>
    </w:p>
    <w:sectPr w:rsidR="00FA3DCD" w:rsidSect="009F7830">
      <w:headerReference w:type="default" r:id="rId7"/>
      <w:footerReference w:type="default" r:id="rId8"/>
      <w:pgSz w:w="12240" w:h="15840"/>
      <w:pgMar w:top="3420" w:right="1080" w:bottom="990" w:left="108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DD" w:rsidRDefault="00DE52DD" w:rsidP="00D46935">
      <w:pPr>
        <w:spacing w:after="0" w:line="240" w:lineRule="auto"/>
      </w:pPr>
      <w:r>
        <w:separator/>
      </w:r>
    </w:p>
  </w:endnote>
  <w:endnote w:type="continuationSeparator" w:id="1">
    <w:p w:rsidR="00DE52DD" w:rsidRDefault="00DE52DD" w:rsidP="00D4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30" w:rsidRDefault="00833EE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19050</wp:posOffset>
          </wp:positionV>
          <wp:extent cx="1143000" cy="466090"/>
          <wp:effectExtent l="0" t="0" r="0" b="0"/>
          <wp:wrapSquare wrapText="bothSides"/>
          <wp:docPr id="1" name="Picture 3" descr="Description: H:\kap7-web-logo_201_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:\kap7-web-logo_201_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830" w:rsidRPr="00FC3413" w:rsidRDefault="009F7830" w:rsidP="009F7830">
    <w:pPr>
      <w:pStyle w:val="Footer"/>
      <w:ind w:firstLine="720"/>
    </w:pPr>
    <w:r w:rsidRPr="00FC3413">
      <w:t xml:space="preserve">Official </w:t>
    </w:r>
    <w:r>
      <w:t xml:space="preserve">Ball </w:t>
    </w:r>
    <w:r w:rsidRPr="00FC3413">
      <w:t>Sponsor of the Oregon High School Championships</w:t>
    </w:r>
  </w:p>
  <w:p w:rsidR="009F7830" w:rsidRDefault="009F7830" w:rsidP="009F7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DD" w:rsidRDefault="00DE52DD" w:rsidP="00D46935">
      <w:pPr>
        <w:spacing w:after="0" w:line="240" w:lineRule="auto"/>
      </w:pPr>
      <w:r>
        <w:separator/>
      </w:r>
    </w:p>
  </w:footnote>
  <w:footnote w:type="continuationSeparator" w:id="1">
    <w:p w:rsidR="00DE52DD" w:rsidRDefault="00DE52DD" w:rsidP="00D4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CD" w:rsidRPr="009F7830" w:rsidRDefault="00833EE6" w:rsidP="008267CD">
    <w:pPr>
      <w:pStyle w:val="Header"/>
      <w:rPr>
        <w:b/>
        <w:color w:val="244061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-57150</wp:posOffset>
          </wp:positionV>
          <wp:extent cx="1336675" cy="105219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403" t="11932" r="12138" b="16133"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6935" w:rsidRPr="009F7830" w:rsidRDefault="00D46935" w:rsidP="00D46935">
    <w:pPr>
      <w:pStyle w:val="Header"/>
      <w:jc w:val="right"/>
      <w:rPr>
        <w:b/>
        <w:color w:val="244061"/>
      </w:rPr>
    </w:pPr>
    <w:r w:rsidRPr="009F7830">
      <w:rPr>
        <w:b/>
        <w:color w:val="244061"/>
      </w:rPr>
      <w:t>Oregon High School Water Polo Committee</w:t>
    </w:r>
  </w:p>
  <w:p w:rsidR="00D46935" w:rsidRPr="009F7830" w:rsidRDefault="00D46935" w:rsidP="00D46935">
    <w:pPr>
      <w:pStyle w:val="Header"/>
      <w:jc w:val="right"/>
      <w:rPr>
        <w:color w:val="244061"/>
      </w:rPr>
    </w:pPr>
    <w:r w:rsidRPr="009F7830">
      <w:rPr>
        <w:color w:val="244061"/>
      </w:rPr>
      <w:t xml:space="preserve">PO Box </w:t>
    </w:r>
    <w:r w:rsidR="008267CD" w:rsidRPr="009F7830">
      <w:rPr>
        <w:color w:val="244061"/>
      </w:rPr>
      <w:t>25284</w:t>
    </w:r>
  </w:p>
  <w:p w:rsidR="008267CD" w:rsidRPr="009F7830" w:rsidRDefault="008267CD" w:rsidP="00D46935">
    <w:pPr>
      <w:pStyle w:val="Header"/>
      <w:jc w:val="right"/>
      <w:rPr>
        <w:color w:val="244061"/>
      </w:rPr>
    </w:pPr>
    <w:r w:rsidRPr="009F7830">
      <w:rPr>
        <w:color w:val="244061"/>
      </w:rPr>
      <w:t>Portland, Oregon  97298</w:t>
    </w:r>
  </w:p>
  <w:p w:rsidR="008267CD" w:rsidRPr="009F7830" w:rsidRDefault="008267CD" w:rsidP="00D46935">
    <w:pPr>
      <w:pStyle w:val="Header"/>
      <w:jc w:val="right"/>
      <w:rPr>
        <w:color w:val="244061"/>
      </w:rPr>
    </w:pPr>
  </w:p>
  <w:p w:rsidR="008267CD" w:rsidRPr="009F7830" w:rsidRDefault="00AD7C32" w:rsidP="00D46935">
    <w:pPr>
      <w:pStyle w:val="Header"/>
      <w:jc w:val="right"/>
      <w:rPr>
        <w:color w:val="244061"/>
      </w:rPr>
    </w:pPr>
    <w:hyperlink r:id="rId2" w:history="1">
      <w:r w:rsidR="00442FE5" w:rsidRPr="00531CA3">
        <w:rPr>
          <w:rStyle w:val="Hyperlink"/>
        </w:rPr>
        <w:t>www.OregonWaterPolo.Org</w:t>
      </w:r>
    </w:hyperlink>
  </w:p>
  <w:p w:rsidR="00442FE5" w:rsidRPr="009F7830" w:rsidRDefault="00614F31" w:rsidP="00614F31">
    <w:pPr>
      <w:pStyle w:val="Header"/>
      <w:tabs>
        <w:tab w:val="clear" w:pos="9360"/>
        <w:tab w:val="right" w:pos="10080"/>
      </w:tabs>
      <w:rPr>
        <w:color w:val="244061"/>
      </w:rPr>
    </w:pPr>
    <w:r w:rsidRPr="00614F31">
      <w:rPr>
        <w:rFonts w:cs="Calibri"/>
        <w:i/>
      </w:rPr>
      <w:t>Official governing body of High School Water Polo in Oregon</w:t>
    </w:r>
    <w:r>
      <w:rPr>
        <w:color w:val="244061"/>
      </w:rPr>
      <w:tab/>
    </w:r>
    <w:r w:rsidR="00442FE5" w:rsidRPr="009F7830">
      <w:rPr>
        <w:color w:val="244061"/>
      </w:rPr>
      <w:t>FEIN: 93-0992459 – 501(c)(3)</w:t>
    </w:r>
  </w:p>
  <w:p w:rsidR="00614F31" w:rsidRDefault="00614F31" w:rsidP="00614F31">
    <w:pPr>
      <w:pStyle w:val="Header"/>
      <w:rPr>
        <w:color w:val="244061"/>
        <w:sz w:val="24"/>
        <w:szCs w:val="24"/>
      </w:rPr>
    </w:pPr>
  </w:p>
  <w:p w:rsidR="00614F31" w:rsidRDefault="00AD7C32" w:rsidP="00D46935">
    <w:pPr>
      <w:pStyle w:val="Header"/>
      <w:jc w:val="right"/>
      <w:rPr>
        <w:color w:val="244061"/>
        <w:sz w:val="24"/>
        <w:szCs w:val="24"/>
      </w:rPr>
    </w:pPr>
    <w:r w:rsidRPr="00AD7C32">
      <w:rPr>
        <w:noProof/>
      </w:rPr>
      <w:pict>
        <v:line id="Straight Connector 2" o:spid="_x0000_s6145" style="position:absolute;left:0;text-align:left;z-index:251657728;visibility:visible;mso-wrap-distance-top:-6e-5mm;mso-wrap-distance-bottom:-6e-5mm;mso-width-relative:margin" from=".15pt,1.6pt" to="506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" strokecolor="#254061" strokeweight="2pt">
          <v:shadow on="t" color="black" opacity="24903f" origin=",.5" offset="0,.55556mm"/>
          <o:lock v:ext="edit" shapetype="f"/>
        </v:line>
      </w:pict>
    </w:r>
  </w:p>
  <w:p w:rsidR="008267CD" w:rsidRPr="009F7830" w:rsidRDefault="008267CD" w:rsidP="00D46935">
    <w:pPr>
      <w:pStyle w:val="Header"/>
      <w:jc w:val="right"/>
      <w:rPr>
        <w:color w:val="244061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D12A0"/>
    <w:rsid w:val="000C7CE7"/>
    <w:rsid w:val="00147ED4"/>
    <w:rsid w:val="001B3C50"/>
    <w:rsid w:val="00206534"/>
    <w:rsid w:val="00242693"/>
    <w:rsid w:val="00242A7B"/>
    <w:rsid w:val="00282BE1"/>
    <w:rsid w:val="002D14EA"/>
    <w:rsid w:val="00411F60"/>
    <w:rsid w:val="00442368"/>
    <w:rsid w:val="00442FE5"/>
    <w:rsid w:val="00465B96"/>
    <w:rsid w:val="004701EE"/>
    <w:rsid w:val="0052130C"/>
    <w:rsid w:val="005822E3"/>
    <w:rsid w:val="005C500E"/>
    <w:rsid w:val="00614F31"/>
    <w:rsid w:val="008267CD"/>
    <w:rsid w:val="00833EE6"/>
    <w:rsid w:val="0091569F"/>
    <w:rsid w:val="009B5FA7"/>
    <w:rsid w:val="009F7830"/>
    <w:rsid w:val="00A120FE"/>
    <w:rsid w:val="00A20B9F"/>
    <w:rsid w:val="00AD7C32"/>
    <w:rsid w:val="00B11044"/>
    <w:rsid w:val="00B376B7"/>
    <w:rsid w:val="00C552EB"/>
    <w:rsid w:val="00C649B9"/>
    <w:rsid w:val="00C8145E"/>
    <w:rsid w:val="00C90B2C"/>
    <w:rsid w:val="00D46935"/>
    <w:rsid w:val="00DD12A0"/>
    <w:rsid w:val="00DE52DD"/>
    <w:rsid w:val="00E7154F"/>
    <w:rsid w:val="00ED73D0"/>
    <w:rsid w:val="00EF229D"/>
    <w:rsid w:val="00FA3DCD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6935"/>
  </w:style>
  <w:style w:type="paragraph" w:styleId="Footer">
    <w:name w:val="footer"/>
    <w:basedOn w:val="Normal"/>
    <w:link w:val="FooterChar"/>
    <w:uiPriority w:val="99"/>
    <w:unhideWhenUsed/>
    <w:rsid w:val="00D469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6935"/>
  </w:style>
  <w:style w:type="paragraph" w:styleId="BalloonText">
    <w:name w:val="Balloon Text"/>
    <w:basedOn w:val="Normal"/>
    <w:link w:val="BalloonTextChar"/>
    <w:uiPriority w:val="99"/>
    <w:semiHidden/>
    <w:unhideWhenUsed/>
    <w:rsid w:val="00D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9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67CD"/>
    <w:rPr>
      <w:color w:val="0000FF"/>
      <w:u w:val="single"/>
    </w:rPr>
  </w:style>
  <w:style w:type="table" w:styleId="TableGrid">
    <w:name w:val="Table Grid"/>
    <w:basedOn w:val="TableNormal"/>
    <w:uiPriority w:val="59"/>
    <w:rsid w:val="00DD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6935"/>
  </w:style>
  <w:style w:type="paragraph" w:styleId="Footer">
    <w:name w:val="footer"/>
    <w:basedOn w:val="Normal"/>
    <w:link w:val="FooterChar"/>
    <w:uiPriority w:val="99"/>
    <w:unhideWhenUsed/>
    <w:rsid w:val="00D469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6935"/>
  </w:style>
  <w:style w:type="paragraph" w:styleId="BalloonText">
    <w:name w:val="Balloon Text"/>
    <w:basedOn w:val="Normal"/>
    <w:link w:val="BalloonTextChar"/>
    <w:uiPriority w:val="99"/>
    <w:semiHidden/>
    <w:unhideWhenUsed/>
    <w:rsid w:val="00D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9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67CD"/>
    <w:rPr>
      <w:color w:val="0000FF"/>
      <w:u w:val="single"/>
    </w:rPr>
  </w:style>
  <w:style w:type="table" w:styleId="TableGrid">
    <w:name w:val="Table Grid"/>
    <w:basedOn w:val="TableNormal"/>
    <w:uiPriority w:val="59"/>
    <w:rsid w:val="00D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egonWaterPolo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gonWaterPolo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Hokkanen\Desktop\2015%20SEASON%20DOCUMENTS\Eligibility%20&amp;%20Rosters\OHSPW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OHSPWC Letterhead Template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http://www.oregonwaterpolo.org/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Hokkanen</dc:creator>
  <cp:lastModifiedBy>Mark Hokkanen</cp:lastModifiedBy>
  <cp:revision>3</cp:revision>
  <cp:lastPrinted>2017-07-01T17:17:00Z</cp:lastPrinted>
  <dcterms:created xsi:type="dcterms:W3CDTF">2017-07-01T17:17:00Z</dcterms:created>
  <dcterms:modified xsi:type="dcterms:W3CDTF">2017-07-03T20:08:00Z</dcterms:modified>
</cp:coreProperties>
</file>